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01-NIEB           Niebieska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02-NIEN           Niebieska Nakr.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03-NAKR          Nakrapiana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04-CIEN            Ciemna Nakr.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05-CIEM           Ciemna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06-CZAR            Czarna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07-CZER            Czerwona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08- CZEN           Czerwona Nakr.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09-PLOW           Płowa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10-BIAL               Biała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11-PSTR              Pstra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12-SZPA              Szpak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13-NIEP               Niebieska Pstra</w:t>
      </w:r>
    </w:p>
    <w:p w:rsidR="00CF01FD" w:rsidRPr="00061B53" w:rsidRDefault="00CF01FD" w:rsidP="006A517B">
      <w:pPr>
        <w:tabs>
          <w:tab w:val="left" w:pos="23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14-NIN                 Niebieska Nakr. Pstra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15-NAKP               Nakrapiana Pstra</w:t>
      </w:r>
    </w:p>
    <w:p w:rsidR="00CF01FD" w:rsidRPr="00061B53" w:rsidRDefault="00CF01FD" w:rsidP="006A517B">
      <w:pPr>
        <w:tabs>
          <w:tab w:val="left" w:pos="23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16-CINP                Ciemna Nakr. Pstra</w:t>
      </w:r>
    </w:p>
    <w:p w:rsidR="00CF01FD" w:rsidRPr="00061B53" w:rsidRDefault="00CF01FD" w:rsidP="006A517B">
      <w:pPr>
        <w:tabs>
          <w:tab w:val="left" w:pos="23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17-CIEP                 Ciemna Pstra</w:t>
      </w:r>
    </w:p>
    <w:p w:rsidR="00CF01FD" w:rsidRPr="00061B53" w:rsidRDefault="00CF01FD" w:rsidP="006A51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18-CZAP</w:t>
      </w:r>
      <w:r w:rsidRPr="00061B53">
        <w:rPr>
          <w:rFonts w:ascii="Times New Roman" w:hAnsi="Times New Roman" w:cs="Times New Roman"/>
          <w:sz w:val="32"/>
          <w:szCs w:val="32"/>
        </w:rPr>
        <w:tab/>
        <w:t xml:space="preserve">            Czarna Pstra</w:t>
      </w:r>
      <w:r w:rsidRPr="00061B53">
        <w:rPr>
          <w:rFonts w:ascii="Times New Roman" w:hAnsi="Times New Roman" w:cs="Times New Roman"/>
          <w:sz w:val="32"/>
          <w:szCs w:val="32"/>
        </w:rPr>
        <w:tab/>
      </w:r>
    </w:p>
    <w:p w:rsidR="00CF01FD" w:rsidRPr="00061B53" w:rsidRDefault="00CF01FD" w:rsidP="00A4677F">
      <w:pPr>
        <w:tabs>
          <w:tab w:val="left" w:pos="2055"/>
          <w:tab w:val="left" w:pos="23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19-CZEP                 Czerwona Pstra</w:t>
      </w:r>
    </w:p>
    <w:p w:rsidR="00CF01FD" w:rsidRPr="00061B53" w:rsidRDefault="00CF01FD" w:rsidP="006A517B">
      <w:pPr>
        <w:tabs>
          <w:tab w:val="left" w:pos="23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20-PLOP</w:t>
      </w:r>
      <w:r w:rsidRPr="00061B53">
        <w:rPr>
          <w:rFonts w:ascii="Times New Roman" w:hAnsi="Times New Roman" w:cs="Times New Roman"/>
          <w:sz w:val="32"/>
          <w:szCs w:val="32"/>
        </w:rPr>
        <w:tab/>
        <w:t>Płowa Pstra</w:t>
      </w:r>
    </w:p>
    <w:p w:rsidR="00CF01FD" w:rsidRPr="00061B53" w:rsidRDefault="00CF01FD" w:rsidP="006A517B">
      <w:pPr>
        <w:tabs>
          <w:tab w:val="left" w:pos="23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21-SZPP</w:t>
      </w:r>
      <w:r w:rsidRPr="00061B53">
        <w:rPr>
          <w:rFonts w:ascii="Times New Roman" w:hAnsi="Times New Roman" w:cs="Times New Roman"/>
          <w:sz w:val="32"/>
          <w:szCs w:val="32"/>
        </w:rPr>
        <w:tab/>
        <w:t>Szpak Pstra</w:t>
      </w:r>
    </w:p>
    <w:p w:rsidR="00CF01FD" w:rsidRPr="00061B53" w:rsidRDefault="00CF01FD" w:rsidP="006A517B">
      <w:pPr>
        <w:tabs>
          <w:tab w:val="left" w:pos="23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22-CIES</w:t>
      </w:r>
      <w:r w:rsidRPr="00061B53">
        <w:rPr>
          <w:rFonts w:ascii="Times New Roman" w:hAnsi="Times New Roman" w:cs="Times New Roman"/>
          <w:sz w:val="32"/>
          <w:szCs w:val="32"/>
        </w:rPr>
        <w:tab/>
        <w:t>Ciemna Szpak</w:t>
      </w:r>
    </w:p>
    <w:p w:rsidR="00CF01FD" w:rsidRPr="00061B53" w:rsidRDefault="00CF01FD" w:rsidP="006A517B">
      <w:pPr>
        <w:tabs>
          <w:tab w:val="left" w:pos="23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61B53">
        <w:rPr>
          <w:rFonts w:ascii="Times New Roman" w:hAnsi="Times New Roman" w:cs="Times New Roman"/>
          <w:sz w:val="32"/>
          <w:szCs w:val="32"/>
        </w:rPr>
        <w:t>23-INNA                   [ Wpisać jaka]</w:t>
      </w:r>
    </w:p>
    <w:p w:rsidR="00CF01FD" w:rsidRDefault="00CF01FD" w:rsidP="006A517B">
      <w:pPr>
        <w:tabs>
          <w:tab w:val="left" w:pos="2385"/>
        </w:tabs>
        <w:spacing w:after="0"/>
        <w:rPr>
          <w:sz w:val="32"/>
          <w:szCs w:val="32"/>
        </w:rPr>
      </w:pPr>
    </w:p>
    <w:p w:rsidR="00CF01FD" w:rsidRDefault="00CF01FD" w:rsidP="006A517B">
      <w:pPr>
        <w:tabs>
          <w:tab w:val="left" w:pos="2430"/>
        </w:tabs>
        <w:spacing w:after="0"/>
        <w:rPr>
          <w:sz w:val="32"/>
          <w:szCs w:val="32"/>
        </w:rPr>
      </w:pPr>
    </w:p>
    <w:p w:rsidR="00CF01FD" w:rsidRPr="006A517B" w:rsidRDefault="00CF01FD" w:rsidP="006A517B">
      <w:pPr>
        <w:tabs>
          <w:tab w:val="left" w:pos="2385"/>
        </w:tabs>
        <w:spacing w:after="0"/>
        <w:rPr>
          <w:sz w:val="32"/>
          <w:szCs w:val="32"/>
        </w:rPr>
      </w:pPr>
    </w:p>
    <w:p w:rsidR="00CF01FD" w:rsidRDefault="00CF01FD" w:rsidP="006A517B">
      <w:pPr>
        <w:tabs>
          <w:tab w:val="left" w:pos="2385"/>
        </w:tabs>
        <w:rPr>
          <w:sz w:val="32"/>
          <w:szCs w:val="32"/>
        </w:rPr>
      </w:pPr>
    </w:p>
    <w:p w:rsidR="00CF01FD" w:rsidRPr="00283450" w:rsidRDefault="00CF01FD" w:rsidP="00283450">
      <w:pPr>
        <w:rPr>
          <w:sz w:val="32"/>
          <w:szCs w:val="32"/>
        </w:rPr>
      </w:pPr>
    </w:p>
    <w:sectPr w:rsidR="00CF01FD" w:rsidRPr="00283450" w:rsidSect="00801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FD" w:rsidRDefault="00CF01FD" w:rsidP="006A517B">
      <w:pPr>
        <w:spacing w:after="0" w:line="240" w:lineRule="auto"/>
      </w:pPr>
      <w:r>
        <w:separator/>
      </w:r>
    </w:p>
  </w:endnote>
  <w:endnote w:type="continuationSeparator" w:id="0">
    <w:p w:rsidR="00CF01FD" w:rsidRDefault="00CF01FD" w:rsidP="006A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kinDeep BB"/>
    <w:panose1 w:val="020F0502020204030204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FD" w:rsidRDefault="00CF01FD" w:rsidP="006A517B">
      <w:pPr>
        <w:spacing w:after="0" w:line="240" w:lineRule="auto"/>
      </w:pPr>
      <w:r>
        <w:separator/>
      </w:r>
    </w:p>
  </w:footnote>
  <w:footnote w:type="continuationSeparator" w:id="0">
    <w:p w:rsidR="00CF01FD" w:rsidRDefault="00CF01FD" w:rsidP="006A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FD" w:rsidRDefault="00CF01FD" w:rsidP="006A517B">
    <w:pPr>
      <w:jc w:val="center"/>
      <w:rPr>
        <w:sz w:val="32"/>
        <w:szCs w:val="32"/>
      </w:rPr>
    </w:pPr>
    <w:r w:rsidRPr="00283450">
      <w:rPr>
        <w:sz w:val="32"/>
        <w:szCs w:val="32"/>
      </w:rPr>
      <w:t>KODY   BARW</w:t>
    </w:r>
  </w:p>
  <w:p w:rsidR="00CF01FD" w:rsidRDefault="00CF01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AE9"/>
    <w:multiLevelType w:val="hybridMultilevel"/>
    <w:tmpl w:val="672C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50"/>
    <w:rsid w:val="00061B53"/>
    <w:rsid w:val="00173CAA"/>
    <w:rsid w:val="00283450"/>
    <w:rsid w:val="006A517B"/>
    <w:rsid w:val="008013C0"/>
    <w:rsid w:val="00A4677F"/>
    <w:rsid w:val="00CF01FD"/>
    <w:rsid w:val="00F1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5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A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17B"/>
  </w:style>
  <w:style w:type="paragraph" w:styleId="Footer">
    <w:name w:val="footer"/>
    <w:basedOn w:val="Normal"/>
    <w:link w:val="FooterChar"/>
    <w:uiPriority w:val="99"/>
    <w:semiHidden/>
    <w:rsid w:val="006A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01-NIEB           Niebieska</dc:title>
  <dc:subject/>
  <dc:creator>P C</dc:creator>
  <cp:keywords/>
  <dc:description/>
  <cp:lastModifiedBy>Anna</cp:lastModifiedBy>
  <cp:revision>2</cp:revision>
  <dcterms:created xsi:type="dcterms:W3CDTF">2015-03-12T13:41:00Z</dcterms:created>
  <dcterms:modified xsi:type="dcterms:W3CDTF">2015-03-12T13:41:00Z</dcterms:modified>
</cp:coreProperties>
</file>